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C" w:rsidRPr="005E2B6C" w:rsidRDefault="00190CBC" w:rsidP="00014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 w:rsidRPr="005E2B6C">
        <w:rPr>
          <w:b/>
          <w:sz w:val="96"/>
          <w:szCs w:val="96"/>
        </w:rPr>
        <w:t>WE HAVE MOVED</w:t>
      </w:r>
    </w:p>
    <w:p w:rsidR="00190CBC" w:rsidRPr="005D5012" w:rsidRDefault="00190CBC" w:rsidP="005D50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“BACK TO BASICS” MONDAY NIGHT MEETING</w:t>
      </w:r>
    </w:p>
    <w:p w:rsidR="00190CBC" w:rsidRDefault="00190CBC" w:rsidP="008E36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NOW </w:t>
      </w:r>
    </w:p>
    <w:p w:rsidR="00190CBC" w:rsidRPr="00BB04EA" w:rsidRDefault="00190CBC" w:rsidP="008E3630">
      <w:pPr>
        <w:jc w:val="center"/>
        <w:rPr>
          <w:b/>
          <w:sz w:val="40"/>
          <w:szCs w:val="40"/>
        </w:rPr>
      </w:pPr>
      <w:r w:rsidRPr="00BB04EA">
        <w:rPr>
          <w:b/>
          <w:sz w:val="40"/>
          <w:szCs w:val="40"/>
        </w:rPr>
        <w:t>“BACK TO BASICS” TUESDAY NIGHT MEETING</w:t>
      </w:r>
    </w:p>
    <w:p w:rsidR="00190CBC" w:rsidRPr="00BB04EA" w:rsidRDefault="00190CBC" w:rsidP="008E3630">
      <w:pPr>
        <w:jc w:val="center"/>
        <w:rPr>
          <w:b/>
          <w:i/>
          <w:sz w:val="28"/>
          <w:szCs w:val="28"/>
          <w:u w:val="single"/>
        </w:rPr>
      </w:pPr>
      <w:r w:rsidRPr="00BB04EA">
        <w:rPr>
          <w:b/>
          <w:i/>
          <w:sz w:val="28"/>
          <w:szCs w:val="28"/>
          <w:u w:val="single"/>
        </w:rPr>
        <w:t>GOOD SHEPHERD LUTHERAN CHURCH</w:t>
      </w:r>
    </w:p>
    <w:p w:rsidR="00190CBC" w:rsidRPr="00BB04EA" w:rsidRDefault="00190CBC" w:rsidP="008E3630">
      <w:pPr>
        <w:jc w:val="center"/>
        <w:rPr>
          <w:b/>
          <w:i/>
          <w:sz w:val="28"/>
          <w:szCs w:val="28"/>
          <w:u w:val="single"/>
        </w:rPr>
      </w:pPr>
      <w:r w:rsidRPr="00BB04EA">
        <w:rPr>
          <w:b/>
          <w:i/>
          <w:sz w:val="28"/>
          <w:szCs w:val="28"/>
          <w:u w:val="single"/>
        </w:rPr>
        <w:t>211 N. MERKLE RD</w:t>
      </w:r>
    </w:p>
    <w:p w:rsidR="00190CBC" w:rsidRPr="00BB04EA" w:rsidRDefault="00190CBC" w:rsidP="008E3630">
      <w:pPr>
        <w:jc w:val="center"/>
        <w:rPr>
          <w:b/>
          <w:i/>
          <w:sz w:val="28"/>
          <w:szCs w:val="28"/>
          <w:u w:val="single"/>
        </w:rPr>
      </w:pPr>
      <w:r w:rsidRPr="00BB04EA">
        <w:rPr>
          <w:b/>
          <w:i/>
          <w:sz w:val="28"/>
          <w:szCs w:val="28"/>
          <w:u w:val="single"/>
        </w:rPr>
        <w:t>BEXLEY, OHIO 43209</w:t>
      </w:r>
    </w:p>
    <w:p w:rsidR="00190CBC" w:rsidRDefault="00190CBC" w:rsidP="005D5012">
      <w:pPr>
        <w:jc w:val="center"/>
        <w:rPr>
          <w:b/>
          <w:i/>
          <w:sz w:val="28"/>
          <w:szCs w:val="28"/>
          <w:u w:val="single"/>
        </w:rPr>
      </w:pPr>
      <w:r w:rsidRPr="00BB04EA">
        <w:rPr>
          <w:b/>
          <w:i/>
          <w:sz w:val="28"/>
          <w:szCs w:val="28"/>
          <w:u w:val="single"/>
        </w:rPr>
        <w:t>TUESDAY EVENINGS AT 7:00</w:t>
      </w:r>
    </w:p>
    <w:p w:rsidR="00190CBC" w:rsidRPr="00BB04EA" w:rsidRDefault="00190CBC" w:rsidP="005D5012">
      <w:pPr>
        <w:jc w:val="center"/>
        <w:rPr>
          <w:b/>
          <w:sz w:val="32"/>
          <w:szCs w:val="32"/>
        </w:rPr>
      </w:pPr>
      <w:r w:rsidRPr="00BB04EA">
        <w:rPr>
          <w:b/>
          <w:sz w:val="32"/>
          <w:szCs w:val="32"/>
        </w:rPr>
        <w:t>LEARN HOW TO OBTAIN THE “SPIRITUAL EXPERIENCE” NEEDED FOR RECOVERY</w:t>
      </w:r>
      <w:r>
        <w:rPr>
          <w:b/>
          <w:sz w:val="32"/>
          <w:szCs w:val="32"/>
        </w:rPr>
        <w:t xml:space="preserve"> FROM ALCOHOLISM AND OTHER ADDICTIONS </w:t>
      </w:r>
    </w:p>
    <w:p w:rsidR="00190CBC" w:rsidRDefault="00190CBC" w:rsidP="008E3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AND TAKE THE 12 STEPS IN THE SAME FORMAT THAT A.A. MEMBERS DID IN THE 1940’s AND 50’s BEGINNERS MEETINGS</w:t>
      </w:r>
    </w:p>
    <w:p w:rsidR="00190CBC" w:rsidRDefault="00190CBC" w:rsidP="008E3630">
      <w:pPr>
        <w:jc w:val="center"/>
        <w:rPr>
          <w:b/>
          <w:sz w:val="32"/>
          <w:szCs w:val="32"/>
        </w:rPr>
      </w:pPr>
      <w:r w:rsidRPr="008229BD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9.5pt;height:262.5pt;visibility:visible">
            <v:imagedata r:id="rId6" o:title=""/>
          </v:shape>
        </w:pict>
      </w:r>
    </w:p>
    <w:sectPr w:rsidR="00190CBC" w:rsidSect="002A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BC" w:rsidRDefault="00190CBC" w:rsidP="00014A2F">
      <w:pPr>
        <w:spacing w:after="0"/>
      </w:pPr>
      <w:r>
        <w:separator/>
      </w:r>
    </w:p>
  </w:endnote>
  <w:endnote w:type="continuationSeparator" w:id="0">
    <w:p w:rsidR="00190CBC" w:rsidRDefault="00190CBC" w:rsidP="00014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BC" w:rsidRDefault="00190C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BC" w:rsidRDefault="00190C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BC" w:rsidRDefault="00190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BC" w:rsidRDefault="00190CBC" w:rsidP="00014A2F">
      <w:pPr>
        <w:spacing w:after="0"/>
      </w:pPr>
      <w:r>
        <w:separator/>
      </w:r>
    </w:p>
  </w:footnote>
  <w:footnote w:type="continuationSeparator" w:id="0">
    <w:p w:rsidR="00190CBC" w:rsidRDefault="00190CBC" w:rsidP="00014A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BC" w:rsidRDefault="00190C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BC" w:rsidRPr="00014A2F" w:rsidRDefault="00190CBC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BC" w:rsidRDefault="00190C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630"/>
    <w:rsid w:val="00014A2F"/>
    <w:rsid w:val="000C4B45"/>
    <w:rsid w:val="00126849"/>
    <w:rsid w:val="00190CBC"/>
    <w:rsid w:val="00242BD5"/>
    <w:rsid w:val="00256FA9"/>
    <w:rsid w:val="002A7B7D"/>
    <w:rsid w:val="002C7250"/>
    <w:rsid w:val="003D4714"/>
    <w:rsid w:val="00463F70"/>
    <w:rsid w:val="005023EA"/>
    <w:rsid w:val="0055506E"/>
    <w:rsid w:val="005D5012"/>
    <w:rsid w:val="005E2B6C"/>
    <w:rsid w:val="006038A7"/>
    <w:rsid w:val="00673539"/>
    <w:rsid w:val="007566D5"/>
    <w:rsid w:val="007C05B6"/>
    <w:rsid w:val="008136A1"/>
    <w:rsid w:val="008229BD"/>
    <w:rsid w:val="008E3630"/>
    <w:rsid w:val="008F6337"/>
    <w:rsid w:val="00B14E5B"/>
    <w:rsid w:val="00B71F55"/>
    <w:rsid w:val="00BB04EA"/>
    <w:rsid w:val="00C14917"/>
    <w:rsid w:val="00CD1227"/>
    <w:rsid w:val="00DF6DE9"/>
    <w:rsid w:val="00E30020"/>
    <w:rsid w:val="00E5307B"/>
    <w:rsid w:val="00F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7D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4A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A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4A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A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50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347</Characters>
  <Application>Microsoft Office Outlook</Application>
  <DocSecurity>0</DocSecurity>
  <Lines>0</Lines>
  <Paragraphs>0</Paragraphs>
  <ScaleCrop>false</ScaleCrop>
  <Company>OSUMC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MOVED</dc:title>
  <dc:subject/>
  <dc:creator>Greg</dc:creator>
  <cp:keywords/>
  <dc:description/>
  <cp:lastModifiedBy>Nina Droban</cp:lastModifiedBy>
  <cp:revision>2</cp:revision>
  <cp:lastPrinted>2010-02-06T07:46:00Z</cp:lastPrinted>
  <dcterms:created xsi:type="dcterms:W3CDTF">2010-03-10T18:53:00Z</dcterms:created>
  <dcterms:modified xsi:type="dcterms:W3CDTF">2010-03-10T18:53:00Z</dcterms:modified>
</cp:coreProperties>
</file>