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42" w:rsidRPr="009E27DB" w:rsidRDefault="00365B42" w:rsidP="009E27D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2.25pt;height:795pt">
            <v:imagedata r:id="rId5" o:title=""/>
          </v:shape>
        </w:pict>
      </w:r>
    </w:p>
    <w:sectPr w:rsidR="00365B42" w:rsidRPr="009E27DB" w:rsidSect="008320B8">
      <w:type w:val="continuous"/>
      <w:pgSz w:w="12080" w:h="15880"/>
      <w:pgMar w:top="-2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F54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0B8"/>
    <w:rsid w:val="00365B42"/>
    <w:rsid w:val="008320B8"/>
    <w:rsid w:val="008C18C0"/>
    <w:rsid w:val="009E27DB"/>
    <w:rsid w:val="00B00E1A"/>
    <w:rsid w:val="00B02A2B"/>
    <w:rsid w:val="00B47FEB"/>
    <w:rsid w:val="00B72741"/>
    <w:rsid w:val="00D11A54"/>
    <w:rsid w:val="00DC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7274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274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274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274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274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274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27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274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274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274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27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27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7274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7274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27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72741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274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7274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72741"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Eugene C Bergeman</cp:lastModifiedBy>
  <cp:revision>2</cp:revision>
  <dcterms:created xsi:type="dcterms:W3CDTF">2016-08-18T08:31:00Z</dcterms:created>
  <dcterms:modified xsi:type="dcterms:W3CDTF">2016-08-18T08:31:00Z</dcterms:modified>
</cp:coreProperties>
</file>